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F3AE" w14:textId="77777777" w:rsidR="00930667" w:rsidRDefault="0014709C" w:rsidP="00930667">
      <w:pPr>
        <w:pStyle w:val="BodyText"/>
      </w:pPr>
      <w:r>
        <w:t xml:space="preserve">Mr. A N Other </w:t>
      </w:r>
    </w:p>
    <w:p w14:paraId="55D017F3" w14:textId="77777777" w:rsidR="00930667" w:rsidRPr="00930667" w:rsidRDefault="0014709C" w:rsidP="00930667">
      <w:pPr>
        <w:pStyle w:val="BodyText"/>
      </w:pPr>
      <w:r w:rsidRPr="00930667">
        <w:t>The Company</w:t>
      </w:r>
    </w:p>
    <w:p w14:paraId="2B33B8E5" w14:textId="77777777" w:rsidR="00781B65" w:rsidRDefault="0014709C" w:rsidP="00930667">
      <w:pPr>
        <w:pStyle w:val="BodyText"/>
      </w:pPr>
      <w:r>
        <w:t>Regent Street London</w:t>
      </w:r>
    </w:p>
    <w:p w14:paraId="7A48E714" w14:textId="77777777" w:rsidR="00781B65" w:rsidRDefault="0014709C" w:rsidP="00930667">
      <w:pPr>
        <w:pStyle w:val="BodyText"/>
      </w:pPr>
      <w:r>
        <w:t>W1R 3DA</w:t>
      </w:r>
    </w:p>
    <w:p w14:paraId="59D5EBD1" w14:textId="77777777" w:rsidR="00781B65" w:rsidRDefault="00781B65" w:rsidP="00930667">
      <w:pPr>
        <w:pStyle w:val="BodyText"/>
      </w:pPr>
    </w:p>
    <w:p w14:paraId="7EC48D02" w14:textId="77777777" w:rsidR="00781B65" w:rsidRDefault="00781B65" w:rsidP="00930667">
      <w:pPr>
        <w:pStyle w:val="BodyText"/>
      </w:pPr>
    </w:p>
    <w:p w14:paraId="55628EFF" w14:textId="77777777" w:rsidR="00781B65" w:rsidRPr="00930667" w:rsidRDefault="0014709C" w:rsidP="00930667">
      <w:pPr>
        <w:pStyle w:val="Heading2"/>
      </w:pPr>
      <w:r w:rsidRPr="00930667">
        <w:t>Layout of letters 25/05/2018</w:t>
      </w:r>
    </w:p>
    <w:p w14:paraId="41149D7C" w14:textId="77777777" w:rsidR="00781B65" w:rsidRDefault="00781B65" w:rsidP="00930667">
      <w:pPr>
        <w:pStyle w:val="BodyText"/>
      </w:pPr>
    </w:p>
    <w:p w14:paraId="4EEA7783" w14:textId="77777777" w:rsidR="00E33D29" w:rsidRDefault="00E33D29" w:rsidP="00E33D29">
      <w:pPr>
        <w:pStyle w:val="BodyText"/>
      </w:pPr>
      <w:r>
        <w:t>Dear Sir/Madam</w:t>
      </w:r>
    </w:p>
    <w:p w14:paraId="13F7B1C9" w14:textId="77777777" w:rsidR="00E33D29" w:rsidRDefault="00E33D29" w:rsidP="00E33D29">
      <w:pPr>
        <w:pStyle w:val="BodyText"/>
      </w:pPr>
    </w:p>
    <w:p w14:paraId="206C33A7" w14:textId="77777777" w:rsidR="00E33D29" w:rsidRDefault="00E33D29" w:rsidP="00E33D29">
      <w:pPr>
        <w:pStyle w:val="BodyText"/>
      </w:pPr>
      <w:r>
        <w:t>This letter is composed in dummy text. It is designed to be read, but carry</w:t>
      </w:r>
    </w:p>
    <w:p w14:paraId="72065A04" w14:textId="77777777" w:rsidR="00E33D29" w:rsidRDefault="00E33D29" w:rsidP="00E33D29">
      <w:pPr>
        <w:pStyle w:val="BodyText"/>
      </w:pPr>
      <w:r>
        <w:t>no meaning. As a simulation of actual copy, using ordinary words with normal letter frequencies, it cannot deceive eye or brain. Dummy settings which</w:t>
      </w:r>
    </w:p>
    <w:p w14:paraId="78B84F2D" w14:textId="77777777" w:rsidR="00E33D29" w:rsidRDefault="00E33D29" w:rsidP="00E33D29">
      <w:pPr>
        <w:pStyle w:val="BodyText"/>
      </w:pPr>
      <w:r>
        <w:t>use other languages or even gibberish to approximate text have the inherent disadvantage that they distract attention t</w:t>
      </w:r>
      <w:r w:rsidR="004C19DB">
        <w:t xml:space="preserve">owards themselves. Simulation </w:t>
      </w:r>
      <w:r>
        <w:t xml:space="preserve">text may be provided in any typeface, at whatever size and format is required. Paragraphs may be long or </w:t>
      </w:r>
      <w:r>
        <w:rPr>
          <w:spacing w:val="1"/>
        </w:rPr>
        <w:t xml:space="preserve">short. </w:t>
      </w:r>
      <w:r>
        <w:t>Texts can be produced to complete any area, as the copy is simply repeated using different starting</w:t>
      </w:r>
      <w:r>
        <w:rPr>
          <w:spacing w:val="10"/>
        </w:rPr>
        <w:t xml:space="preserve"> </w:t>
      </w:r>
      <w:r>
        <w:t>points.</w:t>
      </w:r>
    </w:p>
    <w:p w14:paraId="51C257C6" w14:textId="77777777" w:rsidR="00E33D29" w:rsidRDefault="00E33D29" w:rsidP="00E33D29">
      <w:pPr>
        <w:pStyle w:val="BodyText"/>
      </w:pPr>
    </w:p>
    <w:p w14:paraId="27AE2C76" w14:textId="77777777" w:rsidR="00781B65" w:rsidRDefault="005665E3" w:rsidP="00930667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180340" distB="180340" distL="0" distR="0" simplePos="0" relativeHeight="251638784" behindDoc="0" locked="0" layoutInCell="1" allowOverlap="1" wp14:anchorId="09726395" wp14:editId="04630893">
                <wp:simplePos x="0" y="0"/>
                <wp:positionH relativeFrom="page">
                  <wp:posOffset>1165225</wp:posOffset>
                </wp:positionH>
                <wp:positionV relativeFrom="paragraph">
                  <wp:posOffset>535940</wp:posOffset>
                </wp:positionV>
                <wp:extent cx="1594485" cy="636905"/>
                <wp:effectExtent l="0" t="0" r="5715" b="0"/>
                <wp:wrapTopAndBottom/>
                <wp:docPr id="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4485" cy="636905"/>
                        </a:xfrm>
                        <a:custGeom>
                          <a:avLst/>
                          <a:gdLst>
                            <a:gd name="T0" fmla="+- 0 2263 1488"/>
                            <a:gd name="T1" fmla="*/ T0 w 2509"/>
                            <a:gd name="T2" fmla="+- 0 939 379"/>
                            <a:gd name="T3" fmla="*/ 939 h 1004"/>
                            <a:gd name="T4" fmla="+- 0 1894 1488"/>
                            <a:gd name="T5" fmla="*/ T4 w 2509"/>
                            <a:gd name="T6" fmla="+- 0 1162 379"/>
                            <a:gd name="T7" fmla="*/ 1162 h 1004"/>
                            <a:gd name="T8" fmla="+- 0 1550 1488"/>
                            <a:gd name="T9" fmla="*/ T8 w 2509"/>
                            <a:gd name="T10" fmla="+- 0 1344 379"/>
                            <a:gd name="T11" fmla="*/ 1344 h 1004"/>
                            <a:gd name="T12" fmla="+- 0 1686 1488"/>
                            <a:gd name="T13" fmla="*/ T12 w 2509"/>
                            <a:gd name="T14" fmla="+- 0 1285 379"/>
                            <a:gd name="T15" fmla="*/ 1285 h 1004"/>
                            <a:gd name="T16" fmla="+- 0 2046 1488"/>
                            <a:gd name="T17" fmla="*/ T16 w 2509"/>
                            <a:gd name="T18" fmla="+- 0 1085 379"/>
                            <a:gd name="T19" fmla="*/ 1085 h 1004"/>
                            <a:gd name="T20" fmla="+- 0 2412 1488"/>
                            <a:gd name="T21" fmla="*/ T20 w 2509"/>
                            <a:gd name="T22" fmla="+- 0 849 379"/>
                            <a:gd name="T23" fmla="*/ 849 h 1004"/>
                            <a:gd name="T24" fmla="+- 0 2810 1488"/>
                            <a:gd name="T25" fmla="*/ T24 w 2509"/>
                            <a:gd name="T26" fmla="+- 0 628 379"/>
                            <a:gd name="T27" fmla="*/ 628 h 1004"/>
                            <a:gd name="T28" fmla="+- 0 2570 1488"/>
                            <a:gd name="T29" fmla="*/ T28 w 2509"/>
                            <a:gd name="T30" fmla="+- 0 841 379"/>
                            <a:gd name="T31" fmla="*/ 841 h 1004"/>
                            <a:gd name="T32" fmla="+- 0 2239 1488"/>
                            <a:gd name="T33" fmla="*/ T32 w 2509"/>
                            <a:gd name="T34" fmla="+- 0 1082 379"/>
                            <a:gd name="T35" fmla="*/ 1082 h 1004"/>
                            <a:gd name="T36" fmla="+- 0 2109 1488"/>
                            <a:gd name="T37" fmla="*/ T36 w 2509"/>
                            <a:gd name="T38" fmla="+- 0 1175 379"/>
                            <a:gd name="T39" fmla="*/ 1175 h 1004"/>
                            <a:gd name="T40" fmla="+- 0 2244 1488"/>
                            <a:gd name="T41" fmla="*/ T40 w 2509"/>
                            <a:gd name="T42" fmla="+- 0 1089 379"/>
                            <a:gd name="T43" fmla="*/ 1089 h 1004"/>
                            <a:gd name="T44" fmla="+- 0 2576 1488"/>
                            <a:gd name="T45" fmla="*/ T44 w 2509"/>
                            <a:gd name="T46" fmla="+- 0 848 379"/>
                            <a:gd name="T47" fmla="*/ 848 h 1004"/>
                            <a:gd name="T48" fmla="+- 0 2807 1488"/>
                            <a:gd name="T49" fmla="*/ T48 w 2509"/>
                            <a:gd name="T50" fmla="+- 0 621 379"/>
                            <a:gd name="T51" fmla="*/ 621 h 1004"/>
                            <a:gd name="T52" fmla="+- 0 2165 1488"/>
                            <a:gd name="T53" fmla="*/ T52 w 2509"/>
                            <a:gd name="T54" fmla="+- 0 1140 379"/>
                            <a:gd name="T55" fmla="*/ 1140 h 1004"/>
                            <a:gd name="T56" fmla="+- 0 2879 1488"/>
                            <a:gd name="T57" fmla="*/ T56 w 2509"/>
                            <a:gd name="T58" fmla="+- 0 840 379"/>
                            <a:gd name="T59" fmla="*/ 840 h 1004"/>
                            <a:gd name="T60" fmla="+- 0 2514 1488"/>
                            <a:gd name="T61" fmla="*/ T60 w 2509"/>
                            <a:gd name="T62" fmla="+- 0 975 379"/>
                            <a:gd name="T63" fmla="*/ 975 h 1004"/>
                            <a:gd name="T64" fmla="+- 0 2179 1488"/>
                            <a:gd name="T65" fmla="*/ T64 w 2509"/>
                            <a:gd name="T66" fmla="+- 0 1143 379"/>
                            <a:gd name="T67" fmla="*/ 1143 h 1004"/>
                            <a:gd name="T68" fmla="+- 0 2703 1488"/>
                            <a:gd name="T69" fmla="*/ T68 w 2509"/>
                            <a:gd name="T70" fmla="+- 0 906 379"/>
                            <a:gd name="T71" fmla="*/ 906 h 1004"/>
                            <a:gd name="T72" fmla="+- 0 3097 1488"/>
                            <a:gd name="T73" fmla="*/ T72 w 2509"/>
                            <a:gd name="T74" fmla="+- 0 810 379"/>
                            <a:gd name="T75" fmla="*/ 810 h 1004"/>
                            <a:gd name="T76" fmla="+- 0 3263 1488"/>
                            <a:gd name="T77" fmla="*/ T76 w 2509"/>
                            <a:gd name="T78" fmla="+- 0 802 379"/>
                            <a:gd name="T79" fmla="*/ 802 h 1004"/>
                            <a:gd name="T80" fmla="+- 0 3176 1488"/>
                            <a:gd name="T81" fmla="*/ T80 w 2509"/>
                            <a:gd name="T82" fmla="+- 0 798 379"/>
                            <a:gd name="T83" fmla="*/ 798 h 1004"/>
                            <a:gd name="T84" fmla="+- 0 2591 1488"/>
                            <a:gd name="T85" fmla="*/ T84 w 2509"/>
                            <a:gd name="T86" fmla="+- 0 623 379"/>
                            <a:gd name="T87" fmla="*/ 623 h 1004"/>
                            <a:gd name="T88" fmla="+- 0 2271 1488"/>
                            <a:gd name="T89" fmla="*/ T88 w 2509"/>
                            <a:gd name="T90" fmla="+- 0 840 379"/>
                            <a:gd name="T91" fmla="*/ 840 h 1004"/>
                            <a:gd name="T92" fmla="+- 0 1978 1488"/>
                            <a:gd name="T93" fmla="*/ T92 w 2509"/>
                            <a:gd name="T94" fmla="+- 0 1042 379"/>
                            <a:gd name="T95" fmla="*/ 1042 h 1004"/>
                            <a:gd name="T96" fmla="+- 0 1855 1488"/>
                            <a:gd name="T97" fmla="*/ T96 w 2509"/>
                            <a:gd name="T98" fmla="+- 0 1152 379"/>
                            <a:gd name="T99" fmla="*/ 1152 h 1004"/>
                            <a:gd name="T100" fmla="+- 0 1918 1488"/>
                            <a:gd name="T101" fmla="*/ T100 w 2509"/>
                            <a:gd name="T102" fmla="+- 0 1099 379"/>
                            <a:gd name="T103" fmla="*/ 1099 h 1004"/>
                            <a:gd name="T104" fmla="+- 0 2260 1488"/>
                            <a:gd name="T105" fmla="*/ T104 w 2509"/>
                            <a:gd name="T106" fmla="+- 0 858 379"/>
                            <a:gd name="T107" fmla="*/ 858 h 1004"/>
                            <a:gd name="T108" fmla="+- 0 2596 1488"/>
                            <a:gd name="T109" fmla="*/ T108 w 2509"/>
                            <a:gd name="T110" fmla="+- 0 630 379"/>
                            <a:gd name="T111" fmla="*/ 630 h 1004"/>
                            <a:gd name="T112" fmla="+- 0 2935 1488"/>
                            <a:gd name="T113" fmla="*/ T112 w 2509"/>
                            <a:gd name="T114" fmla="+- 0 380 379"/>
                            <a:gd name="T115" fmla="*/ 380 h 1004"/>
                            <a:gd name="T116" fmla="+- 0 1851 1488"/>
                            <a:gd name="T117" fmla="*/ T116 w 2509"/>
                            <a:gd name="T118" fmla="+- 0 1149 379"/>
                            <a:gd name="T119" fmla="*/ 1149 h 1004"/>
                            <a:gd name="T120" fmla="+- 0 2309 1488"/>
                            <a:gd name="T121" fmla="*/ T120 w 2509"/>
                            <a:gd name="T122" fmla="+- 0 899 379"/>
                            <a:gd name="T123" fmla="*/ 899 h 1004"/>
                            <a:gd name="T124" fmla="+- 0 2021 1488"/>
                            <a:gd name="T125" fmla="*/ T124 w 2509"/>
                            <a:gd name="T126" fmla="+- 0 1067 379"/>
                            <a:gd name="T127" fmla="*/ 1067 h 1004"/>
                            <a:gd name="T128" fmla="+- 0 1854 1488"/>
                            <a:gd name="T129" fmla="*/ T128 w 2509"/>
                            <a:gd name="T130" fmla="+- 0 1152 379"/>
                            <a:gd name="T131" fmla="*/ 1152 h 1004"/>
                            <a:gd name="T132" fmla="+- 0 2025 1488"/>
                            <a:gd name="T133" fmla="*/ T132 w 2509"/>
                            <a:gd name="T134" fmla="+- 0 1075 379"/>
                            <a:gd name="T135" fmla="*/ 1075 h 1004"/>
                            <a:gd name="T136" fmla="+- 0 2307 1488"/>
                            <a:gd name="T137" fmla="*/ T136 w 2509"/>
                            <a:gd name="T138" fmla="+- 0 910 379"/>
                            <a:gd name="T139" fmla="*/ 910 h 1004"/>
                            <a:gd name="T140" fmla="+- 0 3176 1488"/>
                            <a:gd name="T141" fmla="*/ T140 w 2509"/>
                            <a:gd name="T142" fmla="+- 0 807 379"/>
                            <a:gd name="T143" fmla="*/ 807 h 1004"/>
                            <a:gd name="T144" fmla="+- 0 3274 1488"/>
                            <a:gd name="T145" fmla="*/ T144 w 2509"/>
                            <a:gd name="T146" fmla="+- 0 812 379"/>
                            <a:gd name="T147" fmla="*/ 812 h 1004"/>
                            <a:gd name="T148" fmla="+- 0 3319 1488"/>
                            <a:gd name="T149" fmla="*/ T148 w 2509"/>
                            <a:gd name="T150" fmla="+- 0 825 379"/>
                            <a:gd name="T151" fmla="*/ 825 h 1004"/>
                            <a:gd name="T152" fmla="+- 0 3516 1488"/>
                            <a:gd name="T153" fmla="*/ T152 w 2509"/>
                            <a:gd name="T154" fmla="+- 0 867 379"/>
                            <a:gd name="T155" fmla="*/ 867 h 1004"/>
                            <a:gd name="T156" fmla="+- 0 3913 1488"/>
                            <a:gd name="T157" fmla="*/ T156 w 2509"/>
                            <a:gd name="T158" fmla="+- 0 961 379"/>
                            <a:gd name="T159" fmla="*/ 961 h 1004"/>
                            <a:gd name="T160" fmla="+- 0 3754 1488"/>
                            <a:gd name="T161" fmla="*/ T160 w 2509"/>
                            <a:gd name="T162" fmla="+- 0 918 379"/>
                            <a:gd name="T163" fmla="*/ 918 h 1004"/>
                            <a:gd name="T164" fmla="+- 0 3344 1488"/>
                            <a:gd name="T165" fmla="*/ T164 w 2509"/>
                            <a:gd name="T166" fmla="+- 0 824 379"/>
                            <a:gd name="T167" fmla="*/ 824 h 1004"/>
                            <a:gd name="T168" fmla="+- 0 3299 1488"/>
                            <a:gd name="T169" fmla="*/ T168 w 2509"/>
                            <a:gd name="T170" fmla="+- 0 807 379"/>
                            <a:gd name="T171" fmla="*/ 807 h 1004"/>
                            <a:gd name="T172" fmla="+- 0 2420 1488"/>
                            <a:gd name="T173" fmla="*/ T172 w 2509"/>
                            <a:gd name="T174" fmla="+- 0 833 379"/>
                            <a:gd name="T175" fmla="*/ 833 h 1004"/>
                            <a:gd name="T176" fmla="+- 0 2395 1488"/>
                            <a:gd name="T177" fmla="*/ T176 w 2509"/>
                            <a:gd name="T178" fmla="+- 0 858 379"/>
                            <a:gd name="T179" fmla="*/ 858 h 1004"/>
                            <a:gd name="T180" fmla="+- 0 2733 1488"/>
                            <a:gd name="T181" fmla="*/ T180 w 2509"/>
                            <a:gd name="T182" fmla="+- 0 656 379"/>
                            <a:gd name="T183" fmla="*/ 656 h 1004"/>
                            <a:gd name="T184" fmla="+- 0 2482 1488"/>
                            <a:gd name="T185" fmla="*/ T184 w 2509"/>
                            <a:gd name="T186" fmla="+- 0 800 379"/>
                            <a:gd name="T187" fmla="*/ 800 h 1004"/>
                            <a:gd name="T188" fmla="+- 0 2666 1488"/>
                            <a:gd name="T189" fmla="*/ T188 w 2509"/>
                            <a:gd name="T190" fmla="+- 0 702 379"/>
                            <a:gd name="T191" fmla="*/ 702 h 1004"/>
                            <a:gd name="T192" fmla="+- 0 2806 1488"/>
                            <a:gd name="T193" fmla="*/ T192 w 2509"/>
                            <a:gd name="T194" fmla="+- 0 620 379"/>
                            <a:gd name="T195" fmla="*/ 620 h 1004"/>
                            <a:gd name="T196" fmla="+- 0 2919 1488"/>
                            <a:gd name="T197" fmla="*/ T196 w 2509"/>
                            <a:gd name="T198" fmla="+- 0 399 379"/>
                            <a:gd name="T199" fmla="*/ 399 h 1004"/>
                            <a:gd name="T200" fmla="+- 0 2674 1488"/>
                            <a:gd name="T201" fmla="*/ T200 w 2509"/>
                            <a:gd name="T202" fmla="+- 0 639 379"/>
                            <a:gd name="T203" fmla="*/ 639 h 1004"/>
                            <a:gd name="T204" fmla="+- 0 2437 1488"/>
                            <a:gd name="T205" fmla="*/ T204 w 2509"/>
                            <a:gd name="T206" fmla="+- 0 823 379"/>
                            <a:gd name="T207" fmla="*/ 823 h 1004"/>
                            <a:gd name="T208" fmla="+- 0 2679 1488"/>
                            <a:gd name="T209" fmla="*/ T208 w 2509"/>
                            <a:gd name="T210" fmla="+- 0 646 379"/>
                            <a:gd name="T211" fmla="*/ 646 h 1004"/>
                            <a:gd name="T212" fmla="+- 0 2942 1488"/>
                            <a:gd name="T213" fmla="*/ T212 w 2509"/>
                            <a:gd name="T214" fmla="+- 0 386 379"/>
                            <a:gd name="T215" fmla="*/ 386 h 1004"/>
                            <a:gd name="T216" fmla="+- 0 2808 1488"/>
                            <a:gd name="T217" fmla="*/ T216 w 2509"/>
                            <a:gd name="T218" fmla="+- 0 624 379"/>
                            <a:gd name="T219" fmla="*/ 624 h 1004"/>
                            <a:gd name="T220" fmla="+- 0 2939 1488"/>
                            <a:gd name="T221" fmla="*/ T220 w 2509"/>
                            <a:gd name="T222" fmla="+- 0 383 379"/>
                            <a:gd name="T223" fmla="*/ 383 h 1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509" h="1004">
                              <a:moveTo>
                                <a:pt x="937" y="461"/>
                              </a:moveTo>
                              <a:lnTo>
                                <a:pt x="907" y="479"/>
                              </a:lnTo>
                              <a:lnTo>
                                <a:pt x="826" y="527"/>
                              </a:lnTo>
                              <a:lnTo>
                                <a:pt x="819" y="531"/>
                              </a:lnTo>
                              <a:lnTo>
                                <a:pt x="775" y="560"/>
                              </a:lnTo>
                              <a:lnTo>
                                <a:pt x="701" y="607"/>
                              </a:lnTo>
                              <a:lnTo>
                                <a:pt x="627" y="653"/>
                              </a:lnTo>
                              <a:lnTo>
                                <a:pt x="553" y="698"/>
                              </a:lnTo>
                              <a:lnTo>
                                <a:pt x="479" y="741"/>
                              </a:lnTo>
                              <a:lnTo>
                                <a:pt x="406" y="783"/>
                              </a:lnTo>
                              <a:lnTo>
                                <a:pt x="334" y="824"/>
                              </a:lnTo>
                              <a:lnTo>
                                <a:pt x="263" y="862"/>
                              </a:lnTo>
                              <a:lnTo>
                                <a:pt x="194" y="898"/>
                              </a:lnTo>
                              <a:lnTo>
                                <a:pt x="126" y="933"/>
                              </a:lnTo>
                              <a:lnTo>
                                <a:pt x="62" y="965"/>
                              </a:lnTo>
                              <a:lnTo>
                                <a:pt x="0" y="996"/>
                              </a:lnTo>
                              <a:lnTo>
                                <a:pt x="4" y="1004"/>
                              </a:lnTo>
                              <a:lnTo>
                                <a:pt x="66" y="973"/>
                              </a:lnTo>
                              <a:lnTo>
                                <a:pt x="130" y="941"/>
                              </a:lnTo>
                              <a:lnTo>
                                <a:pt x="198" y="906"/>
                              </a:lnTo>
                              <a:lnTo>
                                <a:pt x="267" y="870"/>
                              </a:lnTo>
                              <a:lnTo>
                                <a:pt x="338" y="831"/>
                              </a:lnTo>
                              <a:lnTo>
                                <a:pt x="410" y="791"/>
                              </a:lnTo>
                              <a:lnTo>
                                <a:pt x="484" y="749"/>
                              </a:lnTo>
                              <a:lnTo>
                                <a:pt x="558" y="706"/>
                              </a:lnTo>
                              <a:lnTo>
                                <a:pt x="632" y="661"/>
                              </a:lnTo>
                              <a:lnTo>
                                <a:pt x="706" y="615"/>
                              </a:lnTo>
                              <a:lnTo>
                                <a:pt x="780" y="568"/>
                              </a:lnTo>
                              <a:lnTo>
                                <a:pt x="852" y="520"/>
                              </a:lnTo>
                              <a:lnTo>
                                <a:pt x="924" y="470"/>
                              </a:lnTo>
                              <a:lnTo>
                                <a:pt x="937" y="461"/>
                              </a:lnTo>
                              <a:close/>
                              <a:moveTo>
                                <a:pt x="1319" y="242"/>
                              </a:moveTo>
                              <a:lnTo>
                                <a:pt x="1317" y="242"/>
                              </a:lnTo>
                              <a:lnTo>
                                <a:pt x="1320" y="245"/>
                              </a:lnTo>
                              <a:lnTo>
                                <a:pt x="1322" y="249"/>
                              </a:lnTo>
                              <a:lnTo>
                                <a:pt x="1300" y="260"/>
                              </a:lnTo>
                              <a:lnTo>
                                <a:pt x="1262" y="299"/>
                              </a:lnTo>
                              <a:lnTo>
                                <a:pt x="1205" y="355"/>
                              </a:lnTo>
                              <a:lnTo>
                                <a:pt x="1145" y="409"/>
                              </a:lnTo>
                              <a:lnTo>
                                <a:pt x="1082" y="462"/>
                              </a:lnTo>
                              <a:lnTo>
                                <a:pt x="1018" y="513"/>
                              </a:lnTo>
                              <a:lnTo>
                                <a:pt x="952" y="563"/>
                              </a:lnTo>
                              <a:lnTo>
                                <a:pt x="886" y="611"/>
                              </a:lnTo>
                              <a:lnTo>
                                <a:pt x="818" y="657"/>
                              </a:lnTo>
                              <a:lnTo>
                                <a:pt x="751" y="703"/>
                              </a:lnTo>
                              <a:lnTo>
                                <a:pt x="683" y="746"/>
                              </a:lnTo>
                              <a:lnTo>
                                <a:pt x="617" y="789"/>
                              </a:lnTo>
                              <a:lnTo>
                                <a:pt x="621" y="797"/>
                              </a:lnTo>
                              <a:lnTo>
                                <a:pt x="621" y="796"/>
                              </a:lnTo>
                              <a:lnTo>
                                <a:pt x="619" y="793"/>
                              </a:lnTo>
                              <a:lnTo>
                                <a:pt x="617" y="789"/>
                              </a:lnTo>
                              <a:lnTo>
                                <a:pt x="677" y="761"/>
                              </a:lnTo>
                              <a:lnTo>
                                <a:pt x="688" y="754"/>
                              </a:lnTo>
                              <a:lnTo>
                                <a:pt x="756" y="710"/>
                              </a:lnTo>
                              <a:lnTo>
                                <a:pt x="823" y="665"/>
                              </a:lnTo>
                              <a:lnTo>
                                <a:pt x="891" y="618"/>
                              </a:lnTo>
                              <a:lnTo>
                                <a:pt x="958" y="570"/>
                              </a:lnTo>
                              <a:lnTo>
                                <a:pt x="1024" y="520"/>
                              </a:lnTo>
                              <a:lnTo>
                                <a:pt x="1088" y="469"/>
                              </a:lnTo>
                              <a:lnTo>
                                <a:pt x="1151" y="416"/>
                              </a:lnTo>
                              <a:lnTo>
                                <a:pt x="1211" y="361"/>
                              </a:lnTo>
                              <a:lnTo>
                                <a:pt x="1269" y="305"/>
                              </a:lnTo>
                              <a:lnTo>
                                <a:pt x="1323" y="248"/>
                              </a:lnTo>
                              <a:lnTo>
                                <a:pt x="1319" y="242"/>
                              </a:lnTo>
                              <a:close/>
                              <a:moveTo>
                                <a:pt x="677" y="761"/>
                              </a:moveTo>
                              <a:lnTo>
                                <a:pt x="617" y="789"/>
                              </a:lnTo>
                              <a:lnTo>
                                <a:pt x="619" y="793"/>
                              </a:lnTo>
                              <a:lnTo>
                                <a:pt x="621" y="796"/>
                              </a:lnTo>
                              <a:lnTo>
                                <a:pt x="677" y="761"/>
                              </a:lnTo>
                              <a:close/>
                              <a:moveTo>
                                <a:pt x="1688" y="419"/>
                              </a:moveTo>
                              <a:lnTo>
                                <a:pt x="1614" y="422"/>
                              </a:lnTo>
                              <a:lnTo>
                                <a:pt x="1539" y="430"/>
                              </a:lnTo>
                              <a:lnTo>
                                <a:pt x="1465" y="444"/>
                              </a:lnTo>
                              <a:lnTo>
                                <a:pt x="1391" y="461"/>
                              </a:lnTo>
                              <a:lnTo>
                                <a:pt x="1317" y="483"/>
                              </a:lnTo>
                              <a:lnTo>
                                <a:pt x="1243" y="507"/>
                              </a:lnTo>
                              <a:lnTo>
                                <a:pt x="1170" y="535"/>
                              </a:lnTo>
                              <a:lnTo>
                                <a:pt x="1098" y="565"/>
                              </a:lnTo>
                              <a:lnTo>
                                <a:pt x="1026" y="596"/>
                              </a:lnTo>
                              <a:lnTo>
                                <a:pt x="955" y="628"/>
                              </a:lnTo>
                              <a:lnTo>
                                <a:pt x="682" y="759"/>
                              </a:lnTo>
                              <a:lnTo>
                                <a:pt x="677" y="761"/>
                              </a:lnTo>
                              <a:lnTo>
                                <a:pt x="621" y="796"/>
                              </a:lnTo>
                              <a:lnTo>
                                <a:pt x="691" y="764"/>
                              </a:lnTo>
                              <a:lnTo>
                                <a:pt x="909" y="660"/>
                              </a:lnTo>
                              <a:lnTo>
                                <a:pt x="984" y="625"/>
                              </a:lnTo>
                              <a:lnTo>
                                <a:pt x="1060" y="590"/>
                              </a:lnTo>
                              <a:lnTo>
                                <a:pt x="1137" y="558"/>
                              </a:lnTo>
                              <a:lnTo>
                                <a:pt x="1215" y="527"/>
                              </a:lnTo>
                              <a:lnTo>
                                <a:pt x="1293" y="500"/>
                              </a:lnTo>
                              <a:lnTo>
                                <a:pt x="1372" y="475"/>
                              </a:lnTo>
                              <a:lnTo>
                                <a:pt x="1451" y="456"/>
                              </a:lnTo>
                              <a:lnTo>
                                <a:pt x="1530" y="441"/>
                              </a:lnTo>
                              <a:lnTo>
                                <a:pt x="1609" y="431"/>
                              </a:lnTo>
                              <a:lnTo>
                                <a:pt x="1688" y="428"/>
                              </a:lnTo>
                              <a:lnTo>
                                <a:pt x="1808" y="428"/>
                              </a:lnTo>
                              <a:lnTo>
                                <a:pt x="1802" y="427"/>
                              </a:lnTo>
                              <a:lnTo>
                                <a:pt x="1790" y="425"/>
                              </a:lnTo>
                              <a:lnTo>
                                <a:pt x="1775" y="423"/>
                              </a:lnTo>
                              <a:lnTo>
                                <a:pt x="1755" y="422"/>
                              </a:lnTo>
                              <a:lnTo>
                                <a:pt x="1739" y="421"/>
                              </a:lnTo>
                              <a:lnTo>
                                <a:pt x="1722" y="420"/>
                              </a:lnTo>
                              <a:lnTo>
                                <a:pt x="1705" y="419"/>
                              </a:lnTo>
                              <a:lnTo>
                                <a:pt x="1688" y="419"/>
                              </a:lnTo>
                              <a:close/>
                              <a:moveTo>
                                <a:pt x="1449" y="0"/>
                              </a:moveTo>
                              <a:lnTo>
                                <a:pt x="1379" y="39"/>
                              </a:lnTo>
                              <a:lnTo>
                                <a:pt x="1308" y="87"/>
                              </a:lnTo>
                              <a:lnTo>
                                <a:pt x="1238" y="139"/>
                              </a:lnTo>
                              <a:lnTo>
                                <a:pt x="1103" y="244"/>
                              </a:lnTo>
                              <a:lnTo>
                                <a:pt x="1040" y="290"/>
                              </a:lnTo>
                              <a:lnTo>
                                <a:pt x="972" y="337"/>
                              </a:lnTo>
                              <a:lnTo>
                                <a:pt x="903" y="383"/>
                              </a:lnTo>
                              <a:lnTo>
                                <a:pt x="830" y="431"/>
                              </a:lnTo>
                              <a:lnTo>
                                <a:pt x="783" y="461"/>
                              </a:lnTo>
                              <a:lnTo>
                                <a:pt x="756" y="479"/>
                              </a:lnTo>
                              <a:lnTo>
                                <a:pt x="694" y="520"/>
                              </a:lnTo>
                              <a:lnTo>
                                <a:pt x="625" y="567"/>
                              </a:lnTo>
                              <a:lnTo>
                                <a:pt x="557" y="614"/>
                              </a:lnTo>
                              <a:lnTo>
                                <a:pt x="490" y="663"/>
                              </a:lnTo>
                              <a:lnTo>
                                <a:pt x="424" y="714"/>
                              </a:lnTo>
                              <a:lnTo>
                                <a:pt x="360" y="766"/>
                              </a:lnTo>
                              <a:lnTo>
                                <a:pt x="348" y="777"/>
                              </a:lnTo>
                              <a:lnTo>
                                <a:pt x="364" y="774"/>
                              </a:lnTo>
                              <a:lnTo>
                                <a:pt x="367" y="773"/>
                              </a:lnTo>
                              <a:lnTo>
                                <a:pt x="366" y="773"/>
                              </a:lnTo>
                              <a:lnTo>
                                <a:pt x="363" y="770"/>
                              </a:lnTo>
                              <a:lnTo>
                                <a:pt x="362" y="765"/>
                              </a:lnTo>
                              <a:lnTo>
                                <a:pt x="382" y="760"/>
                              </a:lnTo>
                              <a:lnTo>
                                <a:pt x="430" y="720"/>
                              </a:lnTo>
                              <a:lnTo>
                                <a:pt x="495" y="670"/>
                              </a:lnTo>
                              <a:lnTo>
                                <a:pt x="562" y="621"/>
                              </a:lnTo>
                              <a:lnTo>
                                <a:pt x="630" y="574"/>
                              </a:lnTo>
                              <a:lnTo>
                                <a:pt x="699" y="527"/>
                              </a:lnTo>
                              <a:lnTo>
                                <a:pt x="772" y="479"/>
                              </a:lnTo>
                              <a:lnTo>
                                <a:pt x="862" y="420"/>
                              </a:lnTo>
                              <a:lnTo>
                                <a:pt x="908" y="390"/>
                              </a:lnTo>
                              <a:lnTo>
                                <a:pt x="977" y="344"/>
                              </a:lnTo>
                              <a:lnTo>
                                <a:pt x="1045" y="297"/>
                              </a:lnTo>
                              <a:lnTo>
                                <a:pt x="1108" y="251"/>
                              </a:lnTo>
                              <a:lnTo>
                                <a:pt x="1244" y="146"/>
                              </a:lnTo>
                              <a:lnTo>
                                <a:pt x="1313" y="94"/>
                              </a:lnTo>
                              <a:lnTo>
                                <a:pt x="1383" y="47"/>
                              </a:lnTo>
                              <a:lnTo>
                                <a:pt x="1431" y="20"/>
                              </a:lnTo>
                              <a:lnTo>
                                <a:pt x="1447" y="1"/>
                              </a:lnTo>
                              <a:lnTo>
                                <a:pt x="1450" y="1"/>
                              </a:lnTo>
                              <a:lnTo>
                                <a:pt x="1449" y="0"/>
                              </a:lnTo>
                              <a:close/>
                              <a:moveTo>
                                <a:pt x="382" y="760"/>
                              </a:moveTo>
                              <a:lnTo>
                                <a:pt x="362" y="765"/>
                              </a:lnTo>
                              <a:lnTo>
                                <a:pt x="363" y="770"/>
                              </a:lnTo>
                              <a:lnTo>
                                <a:pt x="366" y="773"/>
                              </a:lnTo>
                              <a:lnTo>
                                <a:pt x="382" y="760"/>
                              </a:lnTo>
                              <a:close/>
                              <a:moveTo>
                                <a:pt x="932" y="454"/>
                              </a:moveTo>
                              <a:lnTo>
                                <a:pt x="890" y="479"/>
                              </a:lnTo>
                              <a:lnTo>
                                <a:pt x="821" y="520"/>
                              </a:lnTo>
                              <a:lnTo>
                                <a:pt x="749" y="562"/>
                              </a:lnTo>
                              <a:lnTo>
                                <a:pt x="678" y="602"/>
                              </a:lnTo>
                              <a:lnTo>
                                <a:pt x="655" y="615"/>
                              </a:lnTo>
                              <a:lnTo>
                                <a:pt x="579" y="661"/>
                              </a:lnTo>
                              <a:lnTo>
                                <a:pt x="533" y="688"/>
                              </a:lnTo>
                              <a:lnTo>
                                <a:pt x="485" y="714"/>
                              </a:lnTo>
                              <a:lnTo>
                                <a:pt x="438" y="738"/>
                              </a:lnTo>
                              <a:lnTo>
                                <a:pt x="396" y="756"/>
                              </a:lnTo>
                              <a:lnTo>
                                <a:pt x="382" y="760"/>
                              </a:lnTo>
                              <a:lnTo>
                                <a:pt x="366" y="773"/>
                              </a:lnTo>
                              <a:lnTo>
                                <a:pt x="367" y="773"/>
                              </a:lnTo>
                              <a:lnTo>
                                <a:pt x="399" y="764"/>
                              </a:lnTo>
                              <a:lnTo>
                                <a:pt x="442" y="746"/>
                              </a:lnTo>
                              <a:lnTo>
                                <a:pt x="489" y="722"/>
                              </a:lnTo>
                              <a:lnTo>
                                <a:pt x="537" y="696"/>
                              </a:lnTo>
                              <a:lnTo>
                                <a:pt x="584" y="669"/>
                              </a:lnTo>
                              <a:lnTo>
                                <a:pt x="659" y="623"/>
                              </a:lnTo>
                              <a:lnTo>
                                <a:pt x="683" y="609"/>
                              </a:lnTo>
                              <a:lnTo>
                                <a:pt x="753" y="569"/>
                              </a:lnTo>
                              <a:lnTo>
                                <a:pt x="819" y="531"/>
                              </a:lnTo>
                              <a:lnTo>
                                <a:pt x="848" y="512"/>
                              </a:lnTo>
                              <a:lnTo>
                                <a:pt x="919" y="463"/>
                              </a:lnTo>
                              <a:lnTo>
                                <a:pt x="932" y="454"/>
                              </a:lnTo>
                              <a:close/>
                              <a:moveTo>
                                <a:pt x="1808" y="428"/>
                              </a:moveTo>
                              <a:lnTo>
                                <a:pt x="1688" y="428"/>
                              </a:lnTo>
                              <a:lnTo>
                                <a:pt x="1704" y="428"/>
                              </a:lnTo>
                              <a:lnTo>
                                <a:pt x="1721" y="428"/>
                              </a:lnTo>
                              <a:lnTo>
                                <a:pt x="1738" y="429"/>
                              </a:lnTo>
                              <a:lnTo>
                                <a:pt x="1755" y="430"/>
                              </a:lnTo>
                              <a:lnTo>
                                <a:pt x="1786" y="433"/>
                              </a:lnTo>
                              <a:lnTo>
                                <a:pt x="1805" y="436"/>
                              </a:lnTo>
                              <a:lnTo>
                                <a:pt x="1817" y="439"/>
                              </a:lnTo>
                              <a:lnTo>
                                <a:pt x="1824" y="442"/>
                              </a:lnTo>
                              <a:lnTo>
                                <a:pt x="1827" y="444"/>
                              </a:lnTo>
                              <a:lnTo>
                                <a:pt x="1831" y="446"/>
                              </a:lnTo>
                              <a:lnTo>
                                <a:pt x="1844" y="451"/>
                              </a:lnTo>
                              <a:lnTo>
                                <a:pt x="1855" y="453"/>
                              </a:lnTo>
                              <a:lnTo>
                                <a:pt x="1872" y="456"/>
                              </a:lnTo>
                              <a:lnTo>
                                <a:pt x="1950" y="470"/>
                              </a:lnTo>
                              <a:lnTo>
                                <a:pt x="2028" y="488"/>
                              </a:lnTo>
                              <a:lnTo>
                                <a:pt x="2106" y="507"/>
                              </a:lnTo>
                              <a:lnTo>
                                <a:pt x="2182" y="527"/>
                              </a:lnTo>
                              <a:lnTo>
                                <a:pt x="2263" y="548"/>
                              </a:lnTo>
                              <a:lnTo>
                                <a:pt x="2343" y="567"/>
                              </a:lnTo>
                              <a:lnTo>
                                <a:pt x="2425" y="582"/>
                              </a:lnTo>
                              <a:lnTo>
                                <a:pt x="2507" y="593"/>
                              </a:lnTo>
                              <a:lnTo>
                                <a:pt x="2508" y="585"/>
                              </a:lnTo>
                              <a:lnTo>
                                <a:pt x="2426" y="573"/>
                              </a:lnTo>
                              <a:lnTo>
                                <a:pt x="2345" y="558"/>
                              </a:lnTo>
                              <a:lnTo>
                                <a:pt x="2266" y="539"/>
                              </a:lnTo>
                              <a:lnTo>
                                <a:pt x="2218" y="527"/>
                              </a:lnTo>
                              <a:lnTo>
                                <a:pt x="2030" y="479"/>
                              </a:lnTo>
                              <a:lnTo>
                                <a:pt x="1952" y="462"/>
                              </a:lnTo>
                              <a:lnTo>
                                <a:pt x="1874" y="447"/>
                              </a:lnTo>
                              <a:lnTo>
                                <a:pt x="1856" y="445"/>
                              </a:lnTo>
                              <a:lnTo>
                                <a:pt x="1847" y="442"/>
                              </a:lnTo>
                              <a:lnTo>
                                <a:pt x="1836" y="439"/>
                              </a:lnTo>
                              <a:lnTo>
                                <a:pt x="1826" y="433"/>
                              </a:lnTo>
                              <a:lnTo>
                                <a:pt x="1821" y="431"/>
                              </a:lnTo>
                              <a:lnTo>
                                <a:pt x="1811" y="428"/>
                              </a:lnTo>
                              <a:lnTo>
                                <a:pt x="1808" y="428"/>
                              </a:lnTo>
                              <a:close/>
                              <a:moveTo>
                                <a:pt x="1015" y="405"/>
                              </a:moveTo>
                              <a:lnTo>
                                <a:pt x="972" y="430"/>
                              </a:lnTo>
                              <a:lnTo>
                                <a:pt x="947" y="445"/>
                              </a:lnTo>
                              <a:lnTo>
                                <a:pt x="932" y="454"/>
                              </a:lnTo>
                              <a:lnTo>
                                <a:pt x="919" y="463"/>
                              </a:lnTo>
                              <a:lnTo>
                                <a:pt x="848" y="512"/>
                              </a:lnTo>
                              <a:lnTo>
                                <a:pt x="819" y="531"/>
                              </a:lnTo>
                              <a:lnTo>
                                <a:pt x="826" y="527"/>
                              </a:lnTo>
                              <a:lnTo>
                                <a:pt x="907" y="479"/>
                              </a:lnTo>
                              <a:lnTo>
                                <a:pt x="937" y="461"/>
                              </a:lnTo>
                              <a:lnTo>
                                <a:pt x="994" y="420"/>
                              </a:lnTo>
                              <a:lnTo>
                                <a:pt x="1015" y="405"/>
                              </a:lnTo>
                              <a:close/>
                              <a:moveTo>
                                <a:pt x="1318" y="241"/>
                              </a:moveTo>
                              <a:lnTo>
                                <a:pt x="1245" y="277"/>
                              </a:lnTo>
                              <a:lnTo>
                                <a:pt x="1173" y="315"/>
                              </a:lnTo>
                              <a:lnTo>
                                <a:pt x="1102" y="355"/>
                              </a:lnTo>
                              <a:lnTo>
                                <a:pt x="1031" y="396"/>
                              </a:lnTo>
                              <a:lnTo>
                                <a:pt x="1015" y="405"/>
                              </a:lnTo>
                              <a:lnTo>
                                <a:pt x="994" y="421"/>
                              </a:lnTo>
                              <a:lnTo>
                                <a:pt x="937" y="461"/>
                              </a:lnTo>
                              <a:lnTo>
                                <a:pt x="967" y="444"/>
                              </a:lnTo>
                              <a:lnTo>
                                <a:pt x="1035" y="403"/>
                              </a:lnTo>
                              <a:lnTo>
                                <a:pt x="1106" y="363"/>
                              </a:lnTo>
                              <a:lnTo>
                                <a:pt x="1178" y="323"/>
                              </a:lnTo>
                              <a:lnTo>
                                <a:pt x="1249" y="285"/>
                              </a:lnTo>
                              <a:lnTo>
                                <a:pt x="1300" y="260"/>
                              </a:lnTo>
                              <a:lnTo>
                                <a:pt x="1317" y="242"/>
                              </a:lnTo>
                              <a:lnTo>
                                <a:pt x="1319" y="242"/>
                              </a:lnTo>
                              <a:lnTo>
                                <a:pt x="1318" y="241"/>
                              </a:lnTo>
                              <a:close/>
                              <a:moveTo>
                                <a:pt x="1450" y="1"/>
                              </a:moveTo>
                              <a:lnTo>
                                <a:pt x="1447" y="1"/>
                              </a:lnTo>
                              <a:lnTo>
                                <a:pt x="1451" y="4"/>
                              </a:lnTo>
                              <a:lnTo>
                                <a:pt x="1453" y="8"/>
                              </a:lnTo>
                              <a:lnTo>
                                <a:pt x="1431" y="20"/>
                              </a:lnTo>
                              <a:lnTo>
                                <a:pt x="1403" y="53"/>
                              </a:lnTo>
                              <a:lnTo>
                                <a:pt x="1355" y="105"/>
                              </a:lnTo>
                              <a:lnTo>
                                <a:pt x="1302" y="157"/>
                              </a:lnTo>
                              <a:lnTo>
                                <a:pt x="1246" y="209"/>
                              </a:lnTo>
                              <a:lnTo>
                                <a:pt x="1186" y="260"/>
                              </a:lnTo>
                              <a:lnTo>
                                <a:pt x="1123" y="312"/>
                              </a:lnTo>
                              <a:lnTo>
                                <a:pt x="1057" y="363"/>
                              </a:lnTo>
                              <a:lnTo>
                                <a:pt x="989" y="413"/>
                              </a:lnTo>
                              <a:lnTo>
                                <a:pt x="932" y="454"/>
                              </a:lnTo>
                              <a:lnTo>
                                <a:pt x="949" y="444"/>
                              </a:lnTo>
                              <a:lnTo>
                                <a:pt x="989" y="420"/>
                              </a:lnTo>
                              <a:lnTo>
                                <a:pt x="1015" y="405"/>
                              </a:lnTo>
                              <a:lnTo>
                                <a:pt x="1062" y="370"/>
                              </a:lnTo>
                              <a:lnTo>
                                <a:pt x="1128" y="319"/>
                              </a:lnTo>
                              <a:lnTo>
                                <a:pt x="1191" y="267"/>
                              </a:lnTo>
                              <a:lnTo>
                                <a:pt x="1251" y="215"/>
                              </a:lnTo>
                              <a:lnTo>
                                <a:pt x="1308" y="163"/>
                              </a:lnTo>
                              <a:lnTo>
                                <a:pt x="1361" y="111"/>
                              </a:lnTo>
                              <a:lnTo>
                                <a:pt x="1410" y="59"/>
                              </a:lnTo>
                              <a:lnTo>
                                <a:pt x="1454" y="7"/>
                              </a:lnTo>
                              <a:lnTo>
                                <a:pt x="1450" y="1"/>
                              </a:lnTo>
                              <a:close/>
                              <a:moveTo>
                                <a:pt x="1317" y="242"/>
                              </a:moveTo>
                              <a:lnTo>
                                <a:pt x="1300" y="260"/>
                              </a:lnTo>
                              <a:lnTo>
                                <a:pt x="1322" y="249"/>
                              </a:lnTo>
                              <a:lnTo>
                                <a:pt x="1320" y="245"/>
                              </a:lnTo>
                              <a:lnTo>
                                <a:pt x="1317" y="242"/>
                              </a:lnTo>
                              <a:close/>
                              <a:moveTo>
                                <a:pt x="1447" y="1"/>
                              </a:moveTo>
                              <a:lnTo>
                                <a:pt x="1431" y="20"/>
                              </a:lnTo>
                              <a:lnTo>
                                <a:pt x="1453" y="8"/>
                              </a:lnTo>
                              <a:lnTo>
                                <a:pt x="1451" y="4"/>
                              </a:lnTo>
                              <a:lnTo>
                                <a:pt x="14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7D3EA" id="Freeform 105" o:spid="_x0000_s1026" style="position:absolute;margin-left:91.75pt;margin-top:42.2pt;width:125.55pt;height:50.15pt;z-index:251638784;visibility:visible;mso-wrap-style:square;mso-width-percent:0;mso-height-percent:0;mso-wrap-distance-left:0;mso-wrap-distance-top:14.2pt;mso-wrap-distance-right:0;mso-wrap-distance-bottom:14.2pt;mso-position-horizontal:absolute;mso-position-horizontal-relative:page;mso-position-vertical:absolute;mso-position-vertical-relative:text;mso-width-percent:0;mso-height-percent:0;mso-width-relative:page;mso-height-relative:page;v-text-anchor:top" coordsize="250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" path="m937,461r-30,18l826,527r-7,4l775,560r-74,47l627,653r-74,45l479,741r-73,42l334,824r-71,38l194,898r-68,35l62,965,,996r4,8l66,973r64,-32l198,906r69,-36l338,831r72,-40l484,749r74,-43l632,661r74,-46l780,568r72,-48l924,470r13,-9xm1319,242r-2,l1320,245r2,4l1300,260r-38,39l1205,355r-60,54l1082,462r-64,51l952,563r-66,48l818,657r-67,46l683,746r-66,43l621,797r,-1l619,793r-2,-4l677,761r11,-7l756,710r67,-45l891,618r67,-48l1024,520r64,-51l1151,416r60,-55l1269,305r54,-57l1319,242xm677,761r-60,28l619,793r2,3l677,761xm1688,419r-74,3l1539,430r-74,14l1391,461r-74,22l1243,507r-73,28l1098,565r-72,31l955,628,682,759r-5,2l621,796r70,-32l909,660r75,-35l1060,590r77,-32l1215,527r78,-27l1372,475r79,-19l1530,441r79,-10l1688,428r120,l1802,427r-12,-2l1775,423r-20,-1l1739,421r-17,-1l1705,419r-17,xm1449,r-70,39l1308,87r-70,52l1103,244r-63,46l972,337r-69,46l830,431r-47,30l756,479r-62,41l625,567r-68,47l490,663r-66,51l360,766r-12,11l364,774r3,-1l366,773r-3,-3l362,765r20,-5l430,720r65,-50l562,621r68,-47l699,527r73,-48l862,420r46,-30l977,344r68,-47l1108,251,1244,146r69,-52l1383,47r48,-27l1447,1r3,l1449,xm382,760r-20,5l363,770r3,3l382,760xm932,454r-42,25l821,520r-72,42l678,602r-23,13l579,661r-46,27l485,714r-47,24l396,756r-14,4l366,773r1,l399,764r43,-18l489,722r48,-26l584,669r75,-46l683,609r70,-40l819,531r29,-19l919,463r13,-9xm1808,428r-120,l1704,428r17,l1738,429r17,1l1786,433r19,3l1817,439r7,3l1827,444r4,2l1844,451r11,2l1872,456r78,14l2028,488r78,19l2182,527r81,21l2343,567r82,15l2507,593r1,-8l2426,573r-81,-15l2266,539r-48,-12l2030,479r-78,-17l1874,447r-18,-2l1847,442r-11,-3l1826,433r-5,-2l1811,428r-3,xm1015,405r-43,25l947,445r-15,9l919,463r-71,49l819,531r7,-4l907,479r30,-18l994,420r21,-15xm1318,241r-73,36l1173,315r-71,40l1031,396r-16,9l994,421r-57,40l967,444r68,-41l1106,363r72,-40l1249,285r51,-25l1317,242r2,l1318,241xm1450,1r-3,l1451,4r2,4l1431,20r-28,33l1355,105r-53,52l1246,209r-60,51l1123,312r-66,51l989,413r-57,41l949,444r40,-24l1015,405r47,-35l1128,319r63,-52l1251,215r57,-52l1361,111r49,-52l1454,7r-4,-6xm1317,242r-17,18l1322,249r-2,-4l1317,242xm1447,1r-16,19l1453,8r-2,-4l1447,1xe" fillcolor="black" stroked="f">
                <v:path arrowok="t" o:connecttype="custom" o:connectlocs="492517,595671;258016,737135;39401,852590;125830,815162;354612,688289;587208,538578;840139,398383;687618,533503;477265,686386;394649,745382;480443,690826;691431,537944;838233,393942;430238,723179;883989,532869;652029,618508;439135,725082;772140,574737;1022529,513838;1128023,508763;1072734,506225;700963,395211;497601,532869;311398,661011;233231,730791;273268,697170;490611,544287;704141,399652;919577,241060;230689,728888;521751,570296;338725,676870;232595,730791;341267,681945;520480,577274;1072734,511935;1135014,515106;1163612,523353;1288807,549997;1541102,609627;1440057,582349;1179499,522719;1150902,511935;592292,528428;576404,544287;791205,416145;631693,507494;748626,445326;837597,393308;909409,253113;753710,405361;603095,522084;756888,409801;924026,244866;838868,395845;922119,242963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FEC6310" w14:textId="77777777" w:rsidR="00781B65" w:rsidRDefault="0014709C" w:rsidP="00930667">
      <w:pPr>
        <w:pStyle w:val="BodyText"/>
      </w:pPr>
      <w:r>
        <w:t>Yours sincerely,</w:t>
      </w:r>
    </w:p>
    <w:p w14:paraId="0AA13F7F" w14:textId="77777777" w:rsidR="005665E3" w:rsidRDefault="005665E3" w:rsidP="005665E3">
      <w:pPr>
        <w:pStyle w:val="BodyText"/>
        <w:jc w:val="left"/>
      </w:pPr>
      <w:r w:rsidRPr="005665E3">
        <w:t>Signatory’s Name</w:t>
      </w:r>
    </w:p>
    <w:p w14:paraId="670DA714" w14:textId="77777777" w:rsidR="005665E3" w:rsidRDefault="005665E3" w:rsidP="005665E3">
      <w:pPr>
        <w:pStyle w:val="BodyText"/>
        <w:jc w:val="left"/>
      </w:pPr>
      <w:r>
        <w:t>Signatory’s Title</w:t>
      </w:r>
    </w:p>
    <w:p w14:paraId="11CF9019" w14:textId="77777777" w:rsidR="005665E3" w:rsidRPr="005665E3" w:rsidRDefault="005665E3" w:rsidP="003421A4">
      <w:pPr>
        <w:pStyle w:val="BodyText"/>
        <w:ind w:left="0"/>
        <w:jc w:val="left"/>
        <w:sectPr w:rsidR="005665E3" w:rsidRPr="005665E3" w:rsidSect="004C19D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680" w:right="680" w:bottom="680" w:left="680" w:header="2970" w:footer="278" w:gutter="0"/>
          <w:cols w:space="720"/>
          <w:titlePg/>
          <w:docGrid w:linePitch="299"/>
        </w:sectPr>
      </w:pPr>
    </w:p>
    <w:p w14:paraId="62D7BCC9" w14:textId="77777777" w:rsidR="00781B65" w:rsidRDefault="00781B65" w:rsidP="003421A4">
      <w:pPr>
        <w:pStyle w:val="BodyText"/>
        <w:ind w:left="0"/>
        <w:rPr>
          <w:rFonts w:ascii="Nunito Sans"/>
          <w:sz w:val="14"/>
        </w:rPr>
      </w:pPr>
      <w:bookmarkStart w:id="0" w:name="_GoBack"/>
      <w:bookmarkEnd w:id="0"/>
    </w:p>
    <w:sectPr w:rsidR="00781B65" w:rsidSect="000A70BD">
      <w:footerReference w:type="even" r:id="rId11"/>
      <w:type w:val="continuous"/>
      <w:pgSz w:w="11910" w:h="16840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EA07" w14:textId="77777777" w:rsidR="00F96519" w:rsidRDefault="00F96519">
      <w:r>
        <w:separator/>
      </w:r>
    </w:p>
  </w:endnote>
  <w:endnote w:type="continuationSeparator" w:id="0">
    <w:p w14:paraId="266FE20D" w14:textId="77777777" w:rsidR="00F96519" w:rsidRDefault="00F9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charset w:val="00"/>
    <w:family w:val="auto"/>
    <w:pitch w:val="variable"/>
    <w:sig w:usb0="20000007" w:usb1="00000001" w:usb2="00000000" w:usb3="00000000" w:csb0="00000193" w:csb1="00000000"/>
    <w:embedRegular r:id="rId1" w:fontKey="{A0678BE0-D482-453E-9DBB-6F4A9B4E9752}"/>
    <w:embedBold r:id="rId2" w:fontKey="{06944EA2-C1B9-4468-A9D8-720998C1D84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charset w:val="00"/>
    <w:family w:val="auto"/>
    <w:pitch w:val="variable"/>
    <w:sig w:usb0="20000007" w:usb1="00000001" w:usb2="00000000" w:usb3="00000000" w:csb0="00000193" w:csb1="00000000"/>
    <w:embedRegular r:id="rId3" w:fontKey="{BCE320B3-01A7-43C6-BA29-2E53A37AC9A5}"/>
    <w:embedBold r:id="rId4" w:fontKey="{35CDD577-50B3-43DA-A300-81AE92599AFA}"/>
  </w:font>
  <w:font w:name="NunitoSans-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Light">
    <w:charset w:val="00"/>
    <w:family w:val="auto"/>
    <w:pitch w:val="variable"/>
    <w:sig w:usb0="20000007" w:usb1="00000001" w:usb2="00000000" w:usb3="00000000" w:csb0="00000193" w:csb1="00000000"/>
    <w:embedRegular r:id="rId5" w:fontKey="{4729CF94-9903-4547-9F0C-AC7F11BBBF7F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E245F9BA-2F44-4C48-97D0-23900C734538}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2637" w14:textId="77777777" w:rsidR="005665E3" w:rsidRDefault="005665E3" w:rsidP="005665E3">
    <w:pPr>
      <w:pStyle w:val="BodyText"/>
      <w:ind w:left="0"/>
    </w:pPr>
  </w:p>
  <w:p w14:paraId="7F04CC91" w14:textId="77777777" w:rsidR="005665E3" w:rsidRPr="005665E3" w:rsidRDefault="005665E3" w:rsidP="00566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A3AE" w14:textId="77777777" w:rsidR="00781B65" w:rsidRDefault="00781B65" w:rsidP="000A70BD">
    <w:pPr>
      <w:pStyle w:val="BodyTex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7787" w14:textId="0719900F" w:rsidR="00B3088E" w:rsidRDefault="00B3088E" w:rsidP="00B3088E">
    <w:pPr>
      <w:pStyle w:val="Footertext"/>
    </w:pPr>
    <w:r>
      <w:rPr>
        <w:noProof/>
      </w:rPr>
      <mc:AlternateContent>
        <mc:Choice Requires="wps">
          <w:drawing>
            <wp:anchor distT="0" distB="0" distL="114300" distR="114300" simplePos="0" relativeHeight="503303596" behindDoc="0" locked="0" layoutInCell="1" allowOverlap="1" wp14:anchorId="7AB83C8E" wp14:editId="321760EC">
              <wp:simplePos x="0" y="0"/>
              <wp:positionH relativeFrom="column">
                <wp:posOffset>5704840</wp:posOffset>
              </wp:positionH>
              <wp:positionV relativeFrom="paragraph">
                <wp:posOffset>-610235</wp:posOffset>
              </wp:positionV>
              <wp:extent cx="1392991" cy="986155"/>
              <wp:effectExtent l="0" t="0" r="0" b="4445"/>
              <wp:wrapNone/>
              <wp:docPr id="2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991" cy="986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EFA3E" w14:textId="77777777" w:rsidR="00B3088E" w:rsidRPr="005665E3" w:rsidRDefault="00B3088E" w:rsidP="00B3088E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lang w:val="en-GB"/>
                            </w:rPr>
                            <w:t>28</w:t>
                          </w:r>
                          <w:r w:rsidRPr="00B3088E"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lang w:val="en-GB"/>
                            </w:rPr>
                            <w:t xml:space="preserve"> Oxford Scout Group</w:t>
                          </w:r>
                        </w:p>
                        <w:p w14:paraId="15631370" w14:textId="77777777" w:rsidR="00B3088E" w:rsidRPr="005665E3" w:rsidRDefault="00B3088E" w:rsidP="00B3088E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 xml:space="preserve">13 </w:t>
                          </w:r>
                          <w:proofErr w:type="spellStart"/>
                          <w:r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Fairlie</w:t>
                          </w:r>
                          <w:proofErr w:type="spellEnd"/>
                          <w:r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 xml:space="preserve"> Road</w:t>
                          </w:r>
                        </w:p>
                        <w:p w14:paraId="14ED6D5B" w14:textId="77777777" w:rsidR="00B3088E" w:rsidRPr="005665E3" w:rsidRDefault="00B3088E" w:rsidP="00B3088E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Oxford</w:t>
                          </w:r>
                        </w:p>
                        <w:p w14:paraId="73890257" w14:textId="77777777" w:rsidR="00B3088E" w:rsidRDefault="00B3088E" w:rsidP="00B3088E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it-IT"/>
                            </w:rPr>
                            <w:t>OX4 3SW</w:t>
                          </w:r>
                        </w:p>
                        <w:p w14:paraId="6A2BABFA" w14:textId="77777777" w:rsidR="00B3088E" w:rsidRPr="002530F1" w:rsidRDefault="00B3088E" w:rsidP="00B3088E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Sans-Regular" w:eastAsiaTheme="minorHAnsi" w:hAnsi="NunitoSans-Regular" w:cs="NunitoSans-Regular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28719713" w14:textId="77777777" w:rsidR="00B3088E" w:rsidRPr="002530F1" w:rsidRDefault="00B3088E" w:rsidP="00B3088E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28thoxford</w:t>
                          </w:r>
                          <w:r w:rsidRPr="002530F1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scouts.org.uk</w:t>
                          </w:r>
                        </w:p>
                        <w:p w14:paraId="28BD740B" w14:textId="77777777" w:rsidR="00B3088E" w:rsidRPr="002530F1" w:rsidRDefault="00B3088E" w:rsidP="00B3088E">
                          <w:pPr>
                            <w:spacing w:line="180" w:lineRule="exact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3C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2pt;margin-top:-48.05pt;width:109.7pt;height:77.65pt;z-index:5033035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" filled="f" stroked="f">
              <v:textbox inset="0,0,0,0">
                <w:txbxContent>
                  <w:p w14:paraId="6ECEFA3E" w14:textId="77777777" w:rsidR="00B3088E" w:rsidRPr="005665E3" w:rsidRDefault="00B3088E" w:rsidP="00B3088E">
                    <w:pPr>
                      <w:widowControl/>
                      <w:adjustRightInd w:val="0"/>
                      <w:spacing w:line="180" w:lineRule="exact"/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lang w:val="en-GB"/>
                      </w:rPr>
                      <w:t>28</w:t>
                    </w:r>
                    <w:r w:rsidRPr="00B3088E"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vertAlign w:val="superscript"/>
                        <w:lang w:val="en-GB"/>
                      </w:rPr>
                      <w:t>th</w:t>
                    </w:r>
                    <w:r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lang w:val="en-GB"/>
                      </w:rPr>
                      <w:t xml:space="preserve"> Oxford Scout Group</w:t>
                    </w:r>
                  </w:p>
                  <w:p w14:paraId="15631370" w14:textId="77777777" w:rsidR="00B3088E" w:rsidRPr="005665E3" w:rsidRDefault="00B3088E" w:rsidP="00B3088E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 xml:space="preserve">13 </w:t>
                    </w:r>
                    <w:proofErr w:type="spellStart"/>
                    <w:r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Fairlie</w:t>
                    </w:r>
                    <w:proofErr w:type="spellEnd"/>
                    <w:r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 xml:space="preserve"> Road</w:t>
                    </w:r>
                  </w:p>
                  <w:p w14:paraId="14ED6D5B" w14:textId="77777777" w:rsidR="00B3088E" w:rsidRPr="005665E3" w:rsidRDefault="00B3088E" w:rsidP="00B3088E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Oxford</w:t>
                    </w:r>
                  </w:p>
                  <w:p w14:paraId="73890257" w14:textId="77777777" w:rsidR="00B3088E" w:rsidRDefault="00B3088E" w:rsidP="00B3088E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it-IT"/>
                      </w:rPr>
                      <w:t>OX4 3SW</w:t>
                    </w:r>
                  </w:p>
                  <w:p w14:paraId="6A2BABFA" w14:textId="77777777" w:rsidR="00B3088E" w:rsidRPr="002530F1" w:rsidRDefault="00B3088E" w:rsidP="00B3088E">
                    <w:pPr>
                      <w:widowControl/>
                      <w:adjustRightInd w:val="0"/>
                      <w:spacing w:line="180" w:lineRule="exact"/>
                      <w:rPr>
                        <w:rFonts w:ascii="NunitoSans-Regular" w:eastAsiaTheme="minorHAnsi" w:hAnsi="NunitoSans-Regular" w:cs="NunitoSans-Regular"/>
                        <w:sz w:val="14"/>
                        <w:szCs w:val="14"/>
                        <w:lang w:val="it-IT"/>
                      </w:rPr>
                    </w:pPr>
                  </w:p>
                  <w:p w14:paraId="28719713" w14:textId="77777777" w:rsidR="00B3088E" w:rsidRPr="002530F1" w:rsidRDefault="00B3088E" w:rsidP="00B3088E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28thoxford</w:t>
                    </w:r>
                    <w:r w:rsidRPr="002530F1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scouts.org.uk</w:t>
                    </w:r>
                  </w:p>
                  <w:p w14:paraId="28BD740B" w14:textId="77777777" w:rsidR="00B3088E" w:rsidRPr="002530F1" w:rsidRDefault="00B3088E" w:rsidP="00B3088E">
                    <w:pPr>
                      <w:spacing w:line="180" w:lineRule="exact"/>
                      <w:rPr>
                        <w:rFonts w:asciiTheme="minorHAnsi" w:hAnsiTheme="minorHAnsi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Registered Charity Number </w:t>
    </w:r>
    <w:r w:rsidRPr="00B3088E">
      <w:t>1048208</w:t>
    </w:r>
    <w:r>
      <w:t>.</w:t>
    </w:r>
  </w:p>
  <w:p w14:paraId="4FBE4D46" w14:textId="1B41A0F6" w:rsidR="002530F1" w:rsidRDefault="002530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FEAF" w14:textId="77777777" w:rsidR="00781B65" w:rsidRDefault="005665E3" w:rsidP="000A70BD">
    <w:pPr>
      <w:pStyle w:val="BodyText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548" behindDoc="0" locked="0" layoutInCell="0" allowOverlap="1" wp14:anchorId="0A02FA4E" wp14:editId="40EE3731">
              <wp:simplePos x="0" y="0"/>
              <wp:positionH relativeFrom="page">
                <wp:posOffset>5796915</wp:posOffset>
              </wp:positionH>
              <wp:positionV relativeFrom="page">
                <wp:posOffset>9148815</wp:posOffset>
              </wp:positionV>
              <wp:extent cx="1393200" cy="1382400"/>
              <wp:effectExtent l="0" t="0" r="0" b="8255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200" cy="138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65D37" w14:textId="77777777"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lang w:val="en-GB"/>
                            </w:rPr>
                            <w:t>The Scout Association</w:t>
                          </w:r>
                        </w:p>
                        <w:p w14:paraId="7672D3DB" w14:textId="77777777"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proofErr w:type="spellStart"/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Gilwell</w:t>
                          </w:r>
                          <w:proofErr w:type="spellEnd"/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 xml:space="preserve"> Park</w:t>
                          </w:r>
                        </w:p>
                        <w:p w14:paraId="2E366056" w14:textId="77777777"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Chingford</w:t>
                          </w:r>
                        </w:p>
                        <w:p w14:paraId="771A8CBE" w14:textId="77777777"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it-IT"/>
                            </w:rPr>
                            <w:t>London E4 7QW</w:t>
                          </w:r>
                        </w:p>
                        <w:p w14:paraId="50965C7E" w14:textId="77777777"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Sans-Regular" w:eastAsiaTheme="minorHAnsi" w:hAnsi="NunitoSans-Regular" w:cs="NunitoSans-Regular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33673733" w14:textId="77777777"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0345 300 1818 (UK)</w:t>
                          </w:r>
                        </w:p>
                        <w:p w14:paraId="19BD68CF" w14:textId="77777777"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+44 (0)20 8433 7100</w:t>
                          </w:r>
                        </w:p>
                        <w:p w14:paraId="126A9968" w14:textId="77777777"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scout.association@scout.org.uk</w:t>
                          </w:r>
                        </w:p>
                        <w:p w14:paraId="1E8BD3D8" w14:textId="77777777"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scouts.org.uk</w:t>
                          </w:r>
                        </w:p>
                        <w:p w14:paraId="754ACD9F" w14:textId="77777777" w:rsid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Sans-Bold" w:eastAsiaTheme="minorHAnsi" w:hAnsi="NunitoSans-Bold" w:cs="NunitoSans-Bold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51BF49E4" w14:textId="77777777"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ind w:left="210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/</w:t>
                          </w:r>
                          <w:proofErr w:type="spellStart"/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scoutsassociation</w:t>
                          </w:r>
                          <w:proofErr w:type="spellEnd"/>
                        </w:p>
                        <w:p w14:paraId="328296DB" w14:textId="77777777" w:rsidR="005665E3" w:rsidRPr="005665E3" w:rsidRDefault="005665E3" w:rsidP="005665E3">
                          <w:pPr>
                            <w:spacing w:line="180" w:lineRule="exact"/>
                            <w:ind w:left="210"/>
                            <w:rPr>
                              <w:rFonts w:asciiTheme="minorHAnsi" w:hAnsiTheme="minorHAnsi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proofErr w:type="spellStart"/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UKScouting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2FA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6.45pt;margin-top:720.4pt;width:109.7pt;height:108.85pt;z-index:50330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" o:allowincell="f" filled="f" stroked="f">
              <v:textbox inset="0,0,0,0">
                <w:txbxContent>
                  <w:p w14:paraId="10465D37" w14:textId="77777777"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lang w:val="en-GB"/>
                      </w:rPr>
                      <w:t>The Scout Association</w:t>
                    </w:r>
                  </w:p>
                  <w:p w14:paraId="7672D3DB" w14:textId="77777777"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proofErr w:type="spellStart"/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Gilwell</w:t>
                    </w:r>
                    <w:proofErr w:type="spellEnd"/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 xml:space="preserve"> Park</w:t>
                    </w:r>
                  </w:p>
                  <w:p w14:paraId="2E366056" w14:textId="77777777"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Chingford</w:t>
                    </w:r>
                  </w:p>
                  <w:p w14:paraId="771A8CBE" w14:textId="77777777"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it-IT"/>
                      </w:rPr>
                      <w:t>London E4 7QW</w:t>
                    </w:r>
                  </w:p>
                  <w:p w14:paraId="50965C7E" w14:textId="77777777"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="NunitoSans-Regular" w:eastAsiaTheme="minorHAnsi" w:hAnsi="NunitoSans-Regular" w:cs="NunitoSans-Regular"/>
                        <w:sz w:val="14"/>
                        <w:szCs w:val="14"/>
                        <w:lang w:val="it-IT"/>
                      </w:rPr>
                    </w:pPr>
                  </w:p>
                  <w:p w14:paraId="33673733" w14:textId="77777777"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0345 300 1818 (UK)</w:t>
                    </w:r>
                  </w:p>
                  <w:p w14:paraId="19BD68CF" w14:textId="77777777"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+44 (0)20 8433 7100</w:t>
                    </w:r>
                  </w:p>
                  <w:p w14:paraId="126A9968" w14:textId="77777777"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scout.association@scout.org.uk</w:t>
                    </w:r>
                  </w:p>
                  <w:p w14:paraId="1E8BD3D8" w14:textId="77777777"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en-GB"/>
                      </w:rPr>
                      <w:t>scouts.org.uk</w:t>
                    </w:r>
                  </w:p>
                  <w:p w14:paraId="754ACD9F" w14:textId="77777777" w:rsid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="NunitoSans-Bold" w:eastAsiaTheme="minorHAnsi" w:hAnsi="NunitoSans-Bold" w:cs="NunitoSans-Bold"/>
                        <w:b/>
                        <w:bCs/>
                        <w:sz w:val="14"/>
                        <w:szCs w:val="14"/>
                        <w:lang w:val="en-GB"/>
                      </w:rPr>
                    </w:pPr>
                  </w:p>
                  <w:p w14:paraId="51BF49E4" w14:textId="77777777"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ind w:left="210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/</w:t>
                    </w:r>
                    <w:proofErr w:type="spellStart"/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scoutsassociation</w:t>
                    </w:r>
                    <w:proofErr w:type="spellEnd"/>
                  </w:p>
                  <w:p w14:paraId="328296DB" w14:textId="77777777" w:rsidR="005665E3" w:rsidRPr="005665E3" w:rsidRDefault="005665E3" w:rsidP="005665E3">
                    <w:pPr>
                      <w:spacing w:line="180" w:lineRule="exact"/>
                      <w:ind w:left="210"/>
                      <w:rPr>
                        <w:rFonts w:asciiTheme="minorHAnsi" w:hAnsiTheme="minorHAnsi"/>
                      </w:rPr>
                    </w:pPr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@</w:t>
                    </w:r>
                    <w:proofErr w:type="spellStart"/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UKScouting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954" behindDoc="1" locked="0" layoutInCell="0" allowOverlap="1" wp14:anchorId="24B99439" wp14:editId="0DC83124">
              <wp:simplePos x="0" y="0"/>
              <wp:positionH relativeFrom="page">
                <wp:posOffset>431800</wp:posOffset>
              </wp:positionH>
              <wp:positionV relativeFrom="page">
                <wp:posOffset>10350500</wp:posOffset>
              </wp:positionV>
              <wp:extent cx="3920400" cy="183600"/>
              <wp:effectExtent l="0" t="0" r="4445" b="6985"/>
              <wp:wrapNone/>
              <wp:docPr id="23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0400" cy="18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3AFE5" w14:textId="77777777" w:rsidR="005665E3" w:rsidRDefault="005665E3" w:rsidP="005665E3">
                          <w:pPr>
                            <w:pStyle w:val="Footertext"/>
                          </w:pPr>
                          <w:r>
                            <w:rPr>
                              <w:b/>
                            </w:rPr>
                            <w:t xml:space="preserve">Patron: </w:t>
                          </w:r>
                          <w:r>
                            <w:t xml:space="preserve">HM The Queen. </w:t>
                          </w:r>
                          <w:r>
                            <w:rPr>
                              <w:b/>
                            </w:rPr>
                            <w:t xml:space="preserve">President: </w:t>
                          </w:r>
                          <w:r>
                            <w:t xml:space="preserve">HRH The Duke of Kent. </w:t>
                          </w:r>
                          <w:r>
                            <w:rPr>
                              <w:b/>
                            </w:rPr>
                            <w:t xml:space="preserve">Founder: </w:t>
                          </w:r>
                          <w:r>
                            <w:t xml:space="preserve">Robert Baden-Powell OM. </w:t>
                          </w:r>
                          <w:r>
                            <w:rPr>
                              <w:b/>
                            </w:rPr>
                            <w:t xml:space="preserve">Chief Scout: </w:t>
                          </w:r>
                          <w:r>
                            <w:t xml:space="preserve">Lt </w:t>
                          </w:r>
                          <w:proofErr w:type="spellStart"/>
                          <w:r>
                            <w:t>Cdr</w:t>
                          </w:r>
                          <w:proofErr w:type="spellEnd"/>
                          <w:r>
                            <w:t xml:space="preserve"> (Hon) Bear Grylls RN</w:t>
                          </w:r>
                        </w:p>
                        <w:p w14:paraId="0EAFA7A1" w14:textId="77777777" w:rsidR="005665E3" w:rsidRDefault="005665E3" w:rsidP="005665E3">
                          <w:pPr>
                            <w:pStyle w:val="Footertext"/>
                          </w:pPr>
                          <w:r>
                            <w:t>Registered Charity Numbers 306101 (England and Wales) and SC038437 (Scotland) Incorporated by Royal Charter.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9439" id="Text Box 59" o:spid="_x0000_s1028" type="#_x0000_t202" style="position:absolute;left:0;text-align:left;margin-left:34pt;margin-top:815pt;width:308.7pt;height:14.45pt;z-index:-15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" o:allowincell="f" filled="f" stroked="f">
              <v:textbox inset="0,0,0,0">
                <w:txbxContent>
                  <w:p w14:paraId="3BF3AFE5" w14:textId="77777777" w:rsidR="005665E3" w:rsidRDefault="005665E3" w:rsidP="005665E3">
                    <w:pPr>
                      <w:pStyle w:val="Footertext"/>
                    </w:pPr>
                    <w:r>
                      <w:rPr>
                        <w:b/>
                      </w:rPr>
                      <w:t xml:space="preserve">Patron: </w:t>
                    </w:r>
                    <w:r>
                      <w:t xml:space="preserve">HM The Queen. </w:t>
                    </w:r>
                    <w:r>
                      <w:rPr>
                        <w:b/>
                      </w:rPr>
                      <w:t xml:space="preserve">President: </w:t>
                    </w:r>
                    <w:r>
                      <w:t xml:space="preserve">HRH The Duke of Kent. </w:t>
                    </w:r>
                    <w:r>
                      <w:rPr>
                        <w:b/>
                      </w:rPr>
                      <w:t xml:space="preserve">Founder: </w:t>
                    </w:r>
                    <w:r>
                      <w:t xml:space="preserve">Robert Baden-Powell OM. </w:t>
                    </w:r>
                    <w:r>
                      <w:rPr>
                        <w:b/>
                      </w:rPr>
                      <w:t xml:space="preserve">Chief Scout: </w:t>
                    </w:r>
                    <w:r>
                      <w:t xml:space="preserve">Lt </w:t>
                    </w:r>
                    <w:proofErr w:type="spellStart"/>
                    <w:r>
                      <w:t>Cdr</w:t>
                    </w:r>
                    <w:proofErr w:type="spellEnd"/>
                    <w:r>
                      <w:t xml:space="preserve"> (Hon) Bear Grylls RN</w:t>
                    </w:r>
                  </w:p>
                  <w:p w14:paraId="0EAFA7A1" w14:textId="77777777" w:rsidR="005665E3" w:rsidRDefault="005665E3" w:rsidP="005665E3">
                    <w:pPr>
                      <w:pStyle w:val="Footertext"/>
                    </w:pPr>
                    <w:r>
                      <w:t>Registered Charity Numbers 306101 (England and Wales) and SC038437 (Scotland) Incorporated by Royal Charter.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A9CC" w14:textId="77777777" w:rsidR="00F96519" w:rsidRDefault="00F96519">
      <w:r>
        <w:separator/>
      </w:r>
    </w:p>
  </w:footnote>
  <w:footnote w:type="continuationSeparator" w:id="0">
    <w:p w14:paraId="2A750C44" w14:textId="77777777" w:rsidR="00F96519" w:rsidRDefault="00F9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E997" w14:textId="77777777" w:rsidR="005665E3" w:rsidRDefault="005665E3" w:rsidP="005665E3">
    <w:pPr>
      <w:pStyle w:val="BodyText"/>
    </w:pPr>
  </w:p>
  <w:p w14:paraId="77A01739" w14:textId="77777777" w:rsidR="005665E3" w:rsidRPr="005665E3" w:rsidRDefault="005665E3" w:rsidP="0056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338D" w14:textId="77777777" w:rsidR="003421A4" w:rsidRPr="00F57DE1" w:rsidRDefault="004C19DB" w:rsidP="00F57D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299929" behindDoc="1" locked="0" layoutInCell="1" allowOverlap="1" wp14:anchorId="5E74C6ED" wp14:editId="5632DFA9">
          <wp:simplePos x="0" y="0"/>
          <wp:positionH relativeFrom="page">
            <wp:posOffset>611536</wp:posOffset>
          </wp:positionH>
          <wp:positionV relativeFrom="page">
            <wp:posOffset>431800</wp:posOffset>
          </wp:positionV>
          <wp:extent cx="1187447" cy="112669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outs_Logo_Stack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47" cy="1126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4"/>
    <w:rsid w:val="00004343"/>
    <w:rsid w:val="00075219"/>
    <w:rsid w:val="00081889"/>
    <w:rsid w:val="00096387"/>
    <w:rsid w:val="000A70BD"/>
    <w:rsid w:val="000D4E47"/>
    <w:rsid w:val="000D7E1E"/>
    <w:rsid w:val="0014709C"/>
    <w:rsid w:val="0016180E"/>
    <w:rsid w:val="00173AA6"/>
    <w:rsid w:val="001E1E40"/>
    <w:rsid w:val="002530F1"/>
    <w:rsid w:val="00256C6E"/>
    <w:rsid w:val="002A0606"/>
    <w:rsid w:val="002C733A"/>
    <w:rsid w:val="002D61D0"/>
    <w:rsid w:val="002E72A6"/>
    <w:rsid w:val="002F6C1B"/>
    <w:rsid w:val="003421A4"/>
    <w:rsid w:val="003E6675"/>
    <w:rsid w:val="004A00B2"/>
    <w:rsid w:val="004C19DB"/>
    <w:rsid w:val="005665E3"/>
    <w:rsid w:val="006E6F5B"/>
    <w:rsid w:val="00775D56"/>
    <w:rsid w:val="00781B65"/>
    <w:rsid w:val="008367FB"/>
    <w:rsid w:val="00906243"/>
    <w:rsid w:val="00912004"/>
    <w:rsid w:val="009138C3"/>
    <w:rsid w:val="00930667"/>
    <w:rsid w:val="00935114"/>
    <w:rsid w:val="009C00DC"/>
    <w:rsid w:val="009C14D1"/>
    <w:rsid w:val="00B07FF6"/>
    <w:rsid w:val="00B3088E"/>
    <w:rsid w:val="00B6305E"/>
    <w:rsid w:val="00C86361"/>
    <w:rsid w:val="00D6526A"/>
    <w:rsid w:val="00DD5D14"/>
    <w:rsid w:val="00DE23EB"/>
    <w:rsid w:val="00E33D29"/>
    <w:rsid w:val="00F57DE1"/>
    <w:rsid w:val="00F9651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81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NunitoSans-Light" w:eastAsia="NunitoSans-Light" w:hAnsi="NunitoSans-Light" w:cs="NunitoSans-Light"/>
    </w:rPr>
  </w:style>
  <w:style w:type="paragraph" w:styleId="Heading1">
    <w:name w:val="heading 1"/>
    <w:basedOn w:val="Normal"/>
    <w:link w:val="Heading1Char"/>
    <w:uiPriority w:val="1"/>
    <w:qFormat/>
    <w:rsid w:val="005665E3"/>
    <w:pPr>
      <w:spacing w:before="86"/>
      <w:ind w:left="842"/>
      <w:outlineLvl w:val="0"/>
    </w:pPr>
    <w:rPr>
      <w:rFonts w:ascii="Nunito Sans Black" w:eastAsia="NunitoSans-ExtraBold" w:hAnsi="Nunito Sans Black" w:cs="NunitoSans-ExtraBold"/>
      <w:b/>
      <w:bCs/>
      <w:sz w:val="32"/>
      <w:szCs w:val="32"/>
    </w:rPr>
  </w:style>
  <w:style w:type="paragraph" w:styleId="Heading2">
    <w:name w:val="heading 2"/>
    <w:basedOn w:val="BodyText"/>
    <w:uiPriority w:val="1"/>
    <w:qFormat/>
    <w:rsid w:val="000A70BD"/>
    <w:pPr>
      <w:spacing w:before="124" w:line="211" w:lineRule="auto"/>
      <w:ind w:left="1233" w:right="7036"/>
      <w:contextualSpacing/>
      <w:jc w:val="left"/>
      <w:outlineLvl w:val="1"/>
    </w:pPr>
    <w:rPr>
      <w:rFonts w:ascii="Nunito Sans Black" w:eastAsia="NunitoSans-Black" w:hAnsi="Nunito Sans Black" w:cs="NunitoSans-Black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6675"/>
    <w:pPr>
      <w:spacing w:line="280" w:lineRule="exact"/>
      <w:ind w:left="1230" w:right="2466"/>
      <w:jc w:val="both"/>
    </w:pPr>
    <w:rPr>
      <w:rFonts w:ascii="Nunito Sans Light" w:hAnsi="Nunito Sans Light"/>
      <w:color w:val="3C3C3C"/>
      <w:sz w:val="20"/>
      <w:szCs w:val="20"/>
    </w:rPr>
  </w:style>
  <w:style w:type="paragraph" w:styleId="ListParagraph">
    <w:name w:val="List Paragraph"/>
    <w:basedOn w:val="Normal"/>
    <w:uiPriority w:val="1"/>
    <w:qFormat/>
    <w:rsid w:val="005665E3"/>
    <w:rPr>
      <w:rFonts w:ascii="Nunito Light" w:hAnsi="Nunito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61"/>
    <w:rPr>
      <w:rFonts w:ascii="NunitoSans-Light" w:eastAsia="NunitoSans-Light" w:hAnsi="NunitoSans-Light" w:cs="NunitoSans-Light"/>
    </w:rPr>
  </w:style>
  <w:style w:type="paragraph" w:styleId="Footer">
    <w:name w:val="footer"/>
    <w:basedOn w:val="Normal"/>
    <w:link w:val="FooterChar"/>
    <w:uiPriority w:val="99"/>
    <w:unhideWhenUsed/>
    <w:rsid w:val="00C86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361"/>
    <w:rPr>
      <w:rFonts w:ascii="NunitoSans-Light" w:eastAsia="NunitoSans-Light" w:hAnsi="NunitoSans-Light" w:cs="NunitoSans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67"/>
    <w:rPr>
      <w:rFonts w:ascii="Tahoma" w:eastAsia="NunitoSans-Light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uiPriority w:val="1"/>
    <w:qFormat/>
    <w:rsid w:val="000A70BD"/>
    <w:rPr>
      <w:rFonts w:ascii="Nunito Sans"/>
      <w:sz w:val="10"/>
    </w:rPr>
  </w:style>
  <w:style w:type="character" w:customStyle="1" w:styleId="FootertextChar">
    <w:name w:val="Footer text Char"/>
    <w:basedOn w:val="DefaultParagraphFont"/>
    <w:link w:val="Footertext"/>
    <w:uiPriority w:val="1"/>
    <w:rsid w:val="000A70BD"/>
    <w:rPr>
      <w:rFonts w:ascii="Nunito Sans" w:eastAsia="NunitoSans-Light" w:hAnsi="NunitoSans-Light" w:cs="NunitoSans-Light"/>
      <w:sz w:val="10"/>
    </w:rPr>
  </w:style>
  <w:style w:type="character" w:styleId="Hyperlink">
    <w:name w:val="Hyperlink"/>
    <w:uiPriority w:val="99"/>
    <w:unhideWhenUsed/>
    <w:rsid w:val="00B07FF6"/>
    <w:rPr>
      <w:rFonts w:asciiTheme="minorHAnsi" w:eastAsiaTheme="minorHAnsi" w:hAnsiTheme="minorHAnsi" w:cs="NunitoSans-Black"/>
      <w:b/>
      <w:sz w:val="14"/>
      <w:szCs w:val="1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3421A4"/>
    <w:rPr>
      <w:rFonts w:ascii="Nunito Sans Black" w:eastAsia="NunitoSans-ExtraBold" w:hAnsi="Nunito Sans Black" w:cs="NunitoSans-ExtraBold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28th-oxford-word-template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andy.brass</dc:creator>
  <cp:lastModifiedBy>Chris Rogers</cp:lastModifiedBy>
  <cp:revision>3</cp:revision>
  <dcterms:created xsi:type="dcterms:W3CDTF">2019-09-04T16:54:00Z</dcterms:created>
  <dcterms:modified xsi:type="dcterms:W3CDTF">2019-09-04T16:55:00Z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2018-04-19T00:00:00Z</vt:filetime>
  </property>
</Properties>
</file>